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AFACF" w14:textId="77777777" w:rsidR="006632E5" w:rsidRDefault="006632E5" w:rsidP="006632E5">
      <w:pPr>
        <w:ind w:firstLine="720"/>
        <w:rPr>
          <w:sz w:val="24"/>
          <w:szCs w:val="24"/>
        </w:rPr>
      </w:pPr>
    </w:p>
    <w:p w14:paraId="4B27D54F" w14:textId="77777777" w:rsidR="006632E5" w:rsidRDefault="006632E5" w:rsidP="006632E5">
      <w:pPr>
        <w:ind w:firstLine="720"/>
        <w:rPr>
          <w:sz w:val="24"/>
          <w:szCs w:val="24"/>
        </w:rPr>
      </w:pPr>
    </w:p>
    <w:p w14:paraId="6860EC08" w14:textId="7915EEBB" w:rsidR="006632E5" w:rsidRDefault="000C0636" w:rsidP="006632E5">
      <w:pPr>
        <w:ind w:firstLine="720"/>
        <w:rPr>
          <w:sz w:val="24"/>
          <w:szCs w:val="24"/>
        </w:rPr>
      </w:pPr>
      <w:r>
        <w:rPr>
          <w:sz w:val="24"/>
          <w:szCs w:val="24"/>
        </w:rPr>
        <w:t>Spring</w:t>
      </w:r>
      <w:r w:rsidR="006632E5">
        <w:rPr>
          <w:sz w:val="24"/>
          <w:szCs w:val="24"/>
        </w:rPr>
        <w:t xml:space="preserve"> 202</w:t>
      </w:r>
      <w:r w:rsidR="001A4D90">
        <w:rPr>
          <w:sz w:val="24"/>
          <w:szCs w:val="24"/>
        </w:rPr>
        <w:t>1</w:t>
      </w:r>
    </w:p>
    <w:p w14:paraId="1E8314FB" w14:textId="77777777" w:rsidR="006632E5" w:rsidRDefault="006632E5" w:rsidP="006632E5">
      <w:pPr>
        <w:ind w:firstLine="720"/>
        <w:rPr>
          <w:sz w:val="24"/>
          <w:szCs w:val="24"/>
        </w:rPr>
      </w:pPr>
    </w:p>
    <w:p w14:paraId="49B7C557" w14:textId="6700C91F" w:rsidR="006632E5" w:rsidRDefault="006632E5" w:rsidP="006632E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 w:rsidR="00DE2828">
        <w:rPr>
          <w:sz w:val="24"/>
          <w:szCs w:val="24"/>
        </w:rPr>
        <w:t xml:space="preserve"> </w:t>
      </w:r>
      <w:r>
        <w:rPr>
          <w:sz w:val="24"/>
          <w:szCs w:val="24"/>
        </w:rPr>
        <w:t>Client Case Workers</w:t>
      </w:r>
    </w:p>
    <w:p w14:paraId="73609AE6" w14:textId="52E41899" w:rsidR="006632E5" w:rsidRDefault="006632E5" w:rsidP="006632E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2C1F2F" w14:textId="4BF809B0" w:rsidR="006632E5" w:rsidRDefault="006632E5" w:rsidP="006632E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Eagles Wings of Grace has moved! </w:t>
      </w:r>
      <w:r w:rsidR="001B3B46">
        <w:rPr>
          <w:sz w:val="24"/>
          <w:szCs w:val="24"/>
        </w:rPr>
        <w:t xml:space="preserve"> </w:t>
      </w:r>
      <w:r>
        <w:rPr>
          <w:sz w:val="24"/>
          <w:szCs w:val="24"/>
        </w:rPr>
        <w:t>We are now located directly across the street from Catalina</w:t>
      </w:r>
      <w:r w:rsidR="00BC2B92">
        <w:rPr>
          <w:sz w:val="24"/>
          <w:szCs w:val="24"/>
        </w:rPr>
        <w:t xml:space="preserve"> High School on Pima Street, </w:t>
      </w:r>
      <w:r>
        <w:rPr>
          <w:sz w:val="24"/>
          <w:szCs w:val="24"/>
        </w:rPr>
        <w:t>just west of Dodge</w:t>
      </w:r>
      <w:r w:rsidR="00BC2B92">
        <w:rPr>
          <w:sz w:val="24"/>
          <w:szCs w:val="24"/>
        </w:rPr>
        <w:t xml:space="preserve"> Boulevard</w:t>
      </w:r>
      <w:r>
        <w:rPr>
          <w:sz w:val="24"/>
          <w:szCs w:val="24"/>
        </w:rPr>
        <w:t xml:space="preserve">.  </w:t>
      </w:r>
      <w:r w:rsidR="001A4D90">
        <w:rPr>
          <w:sz w:val="24"/>
          <w:szCs w:val="24"/>
        </w:rPr>
        <w:t>Current available appointment days and times are</w:t>
      </w:r>
      <w:r w:rsidR="00BC2B92">
        <w:rPr>
          <w:sz w:val="24"/>
          <w:szCs w:val="24"/>
        </w:rPr>
        <w:t xml:space="preserve">:  </w:t>
      </w:r>
      <w:r>
        <w:rPr>
          <w:sz w:val="24"/>
          <w:szCs w:val="24"/>
        </w:rPr>
        <w:t>Monday</w:t>
      </w:r>
      <w:r w:rsidR="001A4D90">
        <w:rPr>
          <w:sz w:val="24"/>
          <w:szCs w:val="24"/>
        </w:rPr>
        <w:t>-Wed-</w:t>
      </w:r>
      <w:r>
        <w:rPr>
          <w:sz w:val="24"/>
          <w:szCs w:val="24"/>
        </w:rPr>
        <w:t xml:space="preserve"> Friday</w:t>
      </w:r>
      <w:r w:rsidR="00BC2B92">
        <w:rPr>
          <w:sz w:val="24"/>
          <w:szCs w:val="24"/>
        </w:rPr>
        <w:t xml:space="preserve">, </w:t>
      </w:r>
      <w:r>
        <w:rPr>
          <w:sz w:val="24"/>
          <w:szCs w:val="24"/>
        </w:rPr>
        <w:t>10 am – 3 pm.</w:t>
      </w:r>
    </w:p>
    <w:p w14:paraId="6A7BF3B3" w14:textId="77777777" w:rsidR="006632E5" w:rsidRDefault="006632E5" w:rsidP="006632E5">
      <w:pPr>
        <w:ind w:left="720"/>
        <w:rPr>
          <w:sz w:val="24"/>
          <w:szCs w:val="24"/>
        </w:rPr>
      </w:pPr>
    </w:p>
    <w:p w14:paraId="52E84877" w14:textId="447AE145" w:rsidR="006632E5" w:rsidRDefault="006632E5" w:rsidP="006632E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Eagles </w:t>
      </w:r>
      <w:r w:rsidR="001B3B46">
        <w:rPr>
          <w:sz w:val="24"/>
          <w:szCs w:val="24"/>
        </w:rPr>
        <w:t xml:space="preserve">Wings of Grace </w:t>
      </w:r>
      <w:r>
        <w:rPr>
          <w:sz w:val="24"/>
          <w:szCs w:val="24"/>
        </w:rPr>
        <w:t xml:space="preserve">is proud to say we have been clothing women </w:t>
      </w:r>
      <w:r w:rsidR="00BC2B92">
        <w:rPr>
          <w:sz w:val="24"/>
          <w:szCs w:val="24"/>
        </w:rPr>
        <w:t>through our “Clothed in Compassion” program</w:t>
      </w:r>
      <w:r>
        <w:rPr>
          <w:sz w:val="24"/>
          <w:szCs w:val="24"/>
        </w:rPr>
        <w:t xml:space="preserve"> for over 13 years</w:t>
      </w:r>
      <w:r w:rsidR="001B3B46">
        <w:rPr>
          <w:sz w:val="24"/>
          <w:szCs w:val="24"/>
        </w:rPr>
        <w:t>!</w:t>
      </w:r>
      <w:r>
        <w:rPr>
          <w:sz w:val="24"/>
          <w:szCs w:val="24"/>
        </w:rPr>
        <w:t xml:space="preserve">  We rely on your referrals to continue to help women in our community that are in need of a hand up!</w:t>
      </w:r>
    </w:p>
    <w:p w14:paraId="3430E049" w14:textId="77777777" w:rsidR="006632E5" w:rsidRDefault="006632E5" w:rsidP="006632E5">
      <w:pPr>
        <w:ind w:left="1440"/>
        <w:rPr>
          <w:sz w:val="24"/>
          <w:szCs w:val="24"/>
        </w:rPr>
      </w:pPr>
    </w:p>
    <w:p w14:paraId="0AE7D5EF" w14:textId="6C89208F" w:rsidR="006632E5" w:rsidRDefault="006632E5" w:rsidP="006632E5">
      <w:pPr>
        <w:ind w:left="720"/>
        <w:rPr>
          <w:sz w:val="24"/>
          <w:szCs w:val="24"/>
        </w:rPr>
      </w:pPr>
      <w:r>
        <w:rPr>
          <w:sz w:val="24"/>
          <w:szCs w:val="24"/>
        </w:rPr>
        <w:t>All that we need from you is a referral that states their name and need on your</w:t>
      </w:r>
      <w:r w:rsidR="00DD5CDE">
        <w:rPr>
          <w:sz w:val="24"/>
          <w:szCs w:val="24"/>
        </w:rPr>
        <w:t xml:space="preserve"> organization’s</w:t>
      </w:r>
      <w:r>
        <w:rPr>
          <w:sz w:val="24"/>
          <w:szCs w:val="24"/>
        </w:rPr>
        <w:t xml:space="preserve"> letterhead </w:t>
      </w:r>
      <w:r w:rsidR="00DD5CDE">
        <w:rPr>
          <w:sz w:val="24"/>
          <w:szCs w:val="24"/>
        </w:rPr>
        <w:t>stationery</w:t>
      </w:r>
      <w:r>
        <w:rPr>
          <w:sz w:val="24"/>
          <w:szCs w:val="24"/>
        </w:rPr>
        <w:t xml:space="preserve">. </w:t>
      </w:r>
      <w:r w:rsidR="00DD5CDE">
        <w:rPr>
          <w:sz w:val="24"/>
          <w:szCs w:val="24"/>
        </w:rPr>
        <w:t xml:space="preserve"> </w:t>
      </w:r>
      <w:r>
        <w:rPr>
          <w:sz w:val="24"/>
          <w:szCs w:val="24"/>
        </w:rPr>
        <w:t>Once they have the referral</w:t>
      </w:r>
      <w:r w:rsidR="00DD5CDE">
        <w:rPr>
          <w:sz w:val="24"/>
          <w:szCs w:val="24"/>
        </w:rPr>
        <w:t>,</w:t>
      </w:r>
      <w:r>
        <w:rPr>
          <w:sz w:val="24"/>
          <w:szCs w:val="24"/>
        </w:rPr>
        <w:t xml:space="preserve"> they can call our appointment line</w:t>
      </w:r>
      <w:r w:rsidR="00DD5CDE">
        <w:rPr>
          <w:sz w:val="24"/>
          <w:szCs w:val="24"/>
        </w:rPr>
        <w:t>, (</w:t>
      </w:r>
      <w:r>
        <w:rPr>
          <w:sz w:val="24"/>
          <w:szCs w:val="24"/>
        </w:rPr>
        <w:t>520</w:t>
      </w:r>
      <w:r w:rsidR="00DD5CDE">
        <w:rPr>
          <w:sz w:val="24"/>
          <w:szCs w:val="24"/>
        </w:rPr>
        <w:t xml:space="preserve">) </w:t>
      </w:r>
      <w:r>
        <w:rPr>
          <w:sz w:val="24"/>
          <w:szCs w:val="24"/>
        </w:rPr>
        <w:t>906-9915</w:t>
      </w:r>
      <w:r w:rsidR="00DD5CDE">
        <w:rPr>
          <w:sz w:val="24"/>
          <w:szCs w:val="24"/>
        </w:rPr>
        <w:t xml:space="preserve"> </w:t>
      </w:r>
      <w:r>
        <w:rPr>
          <w:sz w:val="24"/>
          <w:szCs w:val="24"/>
        </w:rPr>
        <w:t>and set up an appointment.  We allow approximately 1 hour for their one</w:t>
      </w:r>
      <w:r w:rsidR="00DD5CDE">
        <w:rPr>
          <w:sz w:val="24"/>
          <w:szCs w:val="24"/>
        </w:rPr>
        <w:t>-</w:t>
      </w:r>
      <w:r>
        <w:rPr>
          <w:sz w:val="24"/>
          <w:szCs w:val="24"/>
        </w:rPr>
        <w:t>on</w:t>
      </w:r>
      <w:r w:rsidR="00DD5CDE">
        <w:rPr>
          <w:sz w:val="24"/>
          <w:szCs w:val="24"/>
        </w:rPr>
        <w:t>-</w:t>
      </w:r>
      <w:r>
        <w:rPr>
          <w:sz w:val="24"/>
          <w:szCs w:val="24"/>
        </w:rPr>
        <w:t xml:space="preserve">one appointment to find clothes and accessories that will make them feel </w:t>
      </w:r>
      <w:r w:rsidR="001B3B46">
        <w:rPr>
          <w:sz w:val="24"/>
          <w:szCs w:val="24"/>
        </w:rPr>
        <w:t xml:space="preserve">confidant </w:t>
      </w:r>
      <w:r>
        <w:rPr>
          <w:sz w:val="24"/>
          <w:szCs w:val="24"/>
        </w:rPr>
        <w:t xml:space="preserve">and look appropriate for their interview, job or </w:t>
      </w:r>
      <w:r w:rsidR="001B3B46">
        <w:rPr>
          <w:sz w:val="24"/>
          <w:szCs w:val="24"/>
        </w:rPr>
        <w:t>daily</w:t>
      </w:r>
      <w:r>
        <w:rPr>
          <w:sz w:val="24"/>
          <w:szCs w:val="24"/>
        </w:rPr>
        <w:t xml:space="preserve"> needs.</w:t>
      </w:r>
    </w:p>
    <w:p w14:paraId="52BA0B17" w14:textId="77777777" w:rsidR="006632E5" w:rsidRDefault="006632E5" w:rsidP="006632E5">
      <w:pPr>
        <w:ind w:left="720"/>
        <w:rPr>
          <w:sz w:val="24"/>
          <w:szCs w:val="24"/>
        </w:rPr>
      </w:pPr>
    </w:p>
    <w:p w14:paraId="372D3668" w14:textId="77777777" w:rsidR="001A4D90" w:rsidRDefault="001A4D90" w:rsidP="006632E5">
      <w:pPr>
        <w:ind w:left="720"/>
        <w:rPr>
          <w:sz w:val="24"/>
          <w:szCs w:val="24"/>
        </w:rPr>
      </w:pPr>
      <w:r>
        <w:rPr>
          <w:sz w:val="24"/>
          <w:szCs w:val="24"/>
        </w:rPr>
        <w:t>Eagles is following CDC guidelines so our appointments are scheduled so we can clean before other appointments start and we are requiring clients to wear face masks.</w:t>
      </w:r>
    </w:p>
    <w:p w14:paraId="2AE017F8" w14:textId="77777777" w:rsidR="001A4D90" w:rsidRDefault="001A4D90" w:rsidP="006632E5">
      <w:pPr>
        <w:ind w:left="720"/>
        <w:rPr>
          <w:sz w:val="24"/>
          <w:szCs w:val="24"/>
        </w:rPr>
      </w:pPr>
    </w:p>
    <w:p w14:paraId="2FD8756D" w14:textId="5C8D115E" w:rsidR="006632E5" w:rsidRDefault="006632E5" w:rsidP="006632E5">
      <w:pPr>
        <w:ind w:left="720"/>
        <w:rPr>
          <w:sz w:val="24"/>
          <w:szCs w:val="24"/>
        </w:rPr>
      </w:pPr>
      <w:r>
        <w:rPr>
          <w:sz w:val="24"/>
          <w:szCs w:val="24"/>
        </w:rPr>
        <w:t>We do ask that if they do make an appointment</w:t>
      </w:r>
      <w:r w:rsidR="001B3B46">
        <w:rPr>
          <w:sz w:val="24"/>
          <w:szCs w:val="24"/>
        </w:rPr>
        <w:t xml:space="preserve"> to please be</w:t>
      </w:r>
      <w:r>
        <w:rPr>
          <w:sz w:val="24"/>
          <w:szCs w:val="24"/>
        </w:rPr>
        <w:t xml:space="preserve"> </w:t>
      </w:r>
      <w:r w:rsidR="00DD5CDE">
        <w:rPr>
          <w:sz w:val="24"/>
          <w:szCs w:val="24"/>
        </w:rPr>
        <w:t xml:space="preserve">on time or </w:t>
      </w:r>
      <w:r>
        <w:rPr>
          <w:sz w:val="24"/>
          <w:szCs w:val="24"/>
        </w:rPr>
        <w:t>call if they cannot make it.  Our staff is volunteer base</w:t>
      </w:r>
      <w:r w:rsidR="00DD5CDE">
        <w:rPr>
          <w:sz w:val="24"/>
          <w:szCs w:val="24"/>
        </w:rPr>
        <w:t>d,</w:t>
      </w:r>
      <w:r>
        <w:rPr>
          <w:sz w:val="24"/>
          <w:szCs w:val="24"/>
        </w:rPr>
        <w:t xml:space="preserve"> so </w:t>
      </w:r>
      <w:r w:rsidR="00813A33">
        <w:rPr>
          <w:sz w:val="24"/>
          <w:szCs w:val="24"/>
        </w:rPr>
        <w:t>appointments are made according to our</w:t>
      </w:r>
      <w:r w:rsidR="00DD5CDE">
        <w:rPr>
          <w:sz w:val="24"/>
          <w:szCs w:val="24"/>
        </w:rPr>
        <w:t xml:space="preserve"> scheduled available volunteers.  A missed appointment</w:t>
      </w:r>
      <w:r w:rsidR="00813A33">
        <w:rPr>
          <w:sz w:val="24"/>
          <w:szCs w:val="24"/>
        </w:rPr>
        <w:t xml:space="preserve"> takes that </w:t>
      </w:r>
      <w:r w:rsidR="00DD5CDE">
        <w:rPr>
          <w:sz w:val="24"/>
          <w:szCs w:val="24"/>
        </w:rPr>
        <w:t xml:space="preserve">allotted time </w:t>
      </w:r>
      <w:r w:rsidR="00813A33">
        <w:rPr>
          <w:sz w:val="24"/>
          <w:szCs w:val="24"/>
        </w:rPr>
        <w:t>from someone else.</w:t>
      </w:r>
    </w:p>
    <w:p w14:paraId="1E1D9FE1" w14:textId="77777777" w:rsidR="006632E5" w:rsidRDefault="006632E5" w:rsidP="006632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07F0F9" w14:textId="2DA630E4" w:rsidR="006632E5" w:rsidRDefault="006632E5" w:rsidP="006632E5">
      <w:pPr>
        <w:ind w:left="720"/>
        <w:rPr>
          <w:sz w:val="24"/>
          <w:szCs w:val="24"/>
        </w:rPr>
      </w:pPr>
      <w:r>
        <w:rPr>
          <w:sz w:val="24"/>
          <w:szCs w:val="24"/>
        </w:rPr>
        <w:t>Your organization is a blessing to the Tucson Community</w:t>
      </w:r>
      <w:r w:rsidR="00DD5CDE">
        <w:rPr>
          <w:sz w:val="24"/>
          <w:szCs w:val="24"/>
        </w:rPr>
        <w:t>.  W</w:t>
      </w:r>
      <w:r>
        <w:rPr>
          <w:sz w:val="24"/>
          <w:szCs w:val="24"/>
        </w:rPr>
        <w:t xml:space="preserve">e appreciate </w:t>
      </w:r>
      <w:r w:rsidR="00DD5CDE">
        <w:rPr>
          <w:sz w:val="24"/>
          <w:szCs w:val="24"/>
        </w:rPr>
        <w:t xml:space="preserve">the service </w:t>
      </w:r>
      <w:r>
        <w:rPr>
          <w:sz w:val="24"/>
          <w:szCs w:val="24"/>
        </w:rPr>
        <w:t>you</w:t>
      </w:r>
      <w:r w:rsidR="00DD5CDE">
        <w:rPr>
          <w:sz w:val="24"/>
          <w:szCs w:val="24"/>
        </w:rPr>
        <w:t xml:space="preserve"> provide.</w:t>
      </w:r>
      <w:r>
        <w:rPr>
          <w:sz w:val="24"/>
          <w:szCs w:val="24"/>
        </w:rPr>
        <w:t xml:space="preserve">  </w:t>
      </w:r>
      <w:r w:rsidR="007F65E9">
        <w:rPr>
          <w:sz w:val="24"/>
          <w:szCs w:val="24"/>
        </w:rPr>
        <w:t>H</w:t>
      </w:r>
      <w:r>
        <w:rPr>
          <w:sz w:val="24"/>
          <w:szCs w:val="24"/>
        </w:rPr>
        <w:t>elp us continue</w:t>
      </w:r>
      <w:r w:rsidR="00D03EA1">
        <w:rPr>
          <w:sz w:val="24"/>
          <w:szCs w:val="24"/>
        </w:rPr>
        <w:t xml:space="preserve"> to clothe women in our community</w:t>
      </w:r>
      <w:r w:rsidR="00E7283C">
        <w:rPr>
          <w:sz w:val="24"/>
          <w:szCs w:val="24"/>
        </w:rPr>
        <w:t xml:space="preserve"> through our “Clothed in Compassion” program</w:t>
      </w:r>
      <w:r>
        <w:rPr>
          <w:sz w:val="24"/>
          <w:szCs w:val="24"/>
        </w:rPr>
        <w:t xml:space="preserve"> by referring women to us.  </w:t>
      </w:r>
      <w:r w:rsidR="001B493B">
        <w:rPr>
          <w:sz w:val="24"/>
          <w:szCs w:val="24"/>
        </w:rPr>
        <w:t xml:space="preserve">Please go to our website to donate or obtain more information.  </w:t>
      </w:r>
      <w:r w:rsidR="00BF0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are very passionate about </w:t>
      </w:r>
      <w:r w:rsidR="00DD5CDE">
        <w:rPr>
          <w:sz w:val="24"/>
          <w:szCs w:val="24"/>
        </w:rPr>
        <w:t>m</w:t>
      </w:r>
      <w:r>
        <w:rPr>
          <w:sz w:val="24"/>
          <w:szCs w:val="24"/>
        </w:rPr>
        <w:t>inistering to women at risk</w:t>
      </w:r>
      <w:r w:rsidR="00DD5CDE">
        <w:rPr>
          <w:sz w:val="24"/>
          <w:szCs w:val="24"/>
        </w:rPr>
        <w:t>.  W</w:t>
      </w:r>
      <w:r>
        <w:rPr>
          <w:sz w:val="24"/>
          <w:szCs w:val="24"/>
        </w:rPr>
        <w:t>ith your help</w:t>
      </w:r>
      <w:r w:rsidR="00DD5CDE">
        <w:rPr>
          <w:sz w:val="24"/>
          <w:szCs w:val="24"/>
        </w:rPr>
        <w:t>, we can continue blessing them!</w:t>
      </w:r>
    </w:p>
    <w:p w14:paraId="35B47D97" w14:textId="77777777" w:rsidR="006632E5" w:rsidRDefault="006632E5" w:rsidP="006632E5">
      <w:pPr>
        <w:rPr>
          <w:sz w:val="24"/>
          <w:szCs w:val="24"/>
        </w:rPr>
      </w:pPr>
    </w:p>
    <w:p w14:paraId="656020CA" w14:textId="00F84125" w:rsidR="006632E5" w:rsidRDefault="006632E5" w:rsidP="006632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7283C">
        <w:rPr>
          <w:sz w:val="24"/>
          <w:szCs w:val="24"/>
        </w:rPr>
        <w:t>Thank you for your help!  Please</w:t>
      </w:r>
      <w:r>
        <w:rPr>
          <w:sz w:val="24"/>
          <w:szCs w:val="24"/>
        </w:rPr>
        <w:t xml:space="preserve"> give me a call if you have any questions or would like a </w:t>
      </w:r>
      <w:r>
        <w:rPr>
          <w:sz w:val="24"/>
          <w:szCs w:val="24"/>
        </w:rPr>
        <w:tab/>
        <w:t>tour our new location.</w:t>
      </w:r>
    </w:p>
    <w:p w14:paraId="33D6C25F" w14:textId="77777777" w:rsidR="006632E5" w:rsidRDefault="006632E5" w:rsidP="006632E5">
      <w:pPr>
        <w:rPr>
          <w:sz w:val="24"/>
          <w:szCs w:val="24"/>
        </w:rPr>
      </w:pPr>
    </w:p>
    <w:p w14:paraId="50EB79F2" w14:textId="77777777" w:rsidR="006632E5" w:rsidRDefault="006632E5" w:rsidP="006632E5">
      <w:pPr>
        <w:ind w:firstLine="720"/>
        <w:rPr>
          <w:sz w:val="24"/>
          <w:szCs w:val="24"/>
        </w:rPr>
      </w:pPr>
      <w:r>
        <w:rPr>
          <w:sz w:val="24"/>
          <w:szCs w:val="24"/>
        </w:rPr>
        <w:t>Jacline Lown-Peters</w:t>
      </w:r>
    </w:p>
    <w:p w14:paraId="74B22508" w14:textId="7204503E" w:rsidR="006632E5" w:rsidRDefault="006632E5" w:rsidP="006632E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Executive Director </w:t>
      </w:r>
    </w:p>
    <w:p w14:paraId="7143A83A" w14:textId="72689387" w:rsidR="006632E5" w:rsidRDefault="001A4D90" w:rsidP="006632E5">
      <w:pPr>
        <w:ind w:firstLine="720"/>
        <w:rPr>
          <w:rStyle w:val="Hyperlink"/>
          <w:sz w:val="24"/>
          <w:szCs w:val="24"/>
        </w:rPr>
      </w:pPr>
      <w:hyperlink r:id="rId7" w:history="1">
        <w:r w:rsidRPr="00DE6EDD">
          <w:rPr>
            <w:rStyle w:val="Hyperlink"/>
            <w:sz w:val="24"/>
            <w:szCs w:val="24"/>
          </w:rPr>
          <w:t>jacline@eagleswingsofgrace.org</w:t>
        </w:r>
      </w:hyperlink>
    </w:p>
    <w:p w14:paraId="26C1771C" w14:textId="1B2ADD89" w:rsidR="001A4D90" w:rsidRDefault="001A4D90" w:rsidP="006632E5">
      <w:pPr>
        <w:ind w:firstLine="720"/>
        <w:rPr>
          <w:sz w:val="24"/>
          <w:szCs w:val="24"/>
        </w:rPr>
      </w:pPr>
      <w:r>
        <w:rPr>
          <w:rStyle w:val="Hyperlink"/>
          <w:sz w:val="24"/>
          <w:szCs w:val="24"/>
        </w:rPr>
        <w:t>After hour’s phone #520-539-6171</w:t>
      </w:r>
    </w:p>
    <w:p w14:paraId="3DFD32E0" w14:textId="4D80F46C" w:rsidR="00AB538B" w:rsidRPr="001564DC" w:rsidRDefault="006C12EE" w:rsidP="00156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Start w:id="1" w:name="_MON_1651930476"/>
      <w:bookmarkEnd w:id="1"/>
      <w:r w:rsidR="00AB1B66">
        <w:rPr>
          <w:rFonts w:ascii="Times New Roman" w:hAnsi="Times New Roman" w:cs="Times New Roman"/>
          <w:sz w:val="24"/>
          <w:szCs w:val="24"/>
        </w:rPr>
        <w:object w:dxaOrig="10800" w:dyaOrig="14583" w14:anchorId="51D334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40pt;height:729pt" o:ole="">
            <v:imagedata r:id="rId8" o:title=""/>
          </v:shape>
          <o:OLEObject Type="Embed" ProgID="Word.Document.12" ShapeID="_x0000_i1033" DrawAspect="Content" ObjectID="_1672734853" r:id="rId9">
            <o:FieldCodes>\s</o:FieldCodes>
          </o:OLEObject>
        </w:object>
      </w:r>
      <w:bookmarkEnd w:id="0"/>
    </w:p>
    <w:sectPr w:rsidR="00AB538B" w:rsidRPr="001564DC" w:rsidSect="006C12EE">
      <w:headerReference w:type="default" r:id="rId10"/>
      <w:footerReference w:type="default" r:id="rId11"/>
      <w:pgSz w:w="12240" w:h="15840"/>
      <w:pgMar w:top="900" w:right="1620" w:bottom="144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98860" w14:textId="77777777" w:rsidR="00351A58" w:rsidRDefault="00351A58" w:rsidP="009B0472">
      <w:r>
        <w:separator/>
      </w:r>
    </w:p>
  </w:endnote>
  <w:endnote w:type="continuationSeparator" w:id="0">
    <w:p w14:paraId="60B2E8CD" w14:textId="77777777" w:rsidR="00351A58" w:rsidRDefault="00351A58" w:rsidP="009B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2B78" w14:textId="0664A13E" w:rsidR="009B0472" w:rsidRDefault="00B124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A6F3C" wp14:editId="16BE49BA">
              <wp:simplePos x="0" y="0"/>
              <wp:positionH relativeFrom="margin">
                <wp:posOffset>-311150</wp:posOffset>
              </wp:positionH>
              <wp:positionV relativeFrom="paragraph">
                <wp:posOffset>-330835</wp:posOffset>
              </wp:positionV>
              <wp:extent cx="6985000" cy="552450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3BA4C5" w14:textId="7F910B60" w:rsidR="00B12487" w:rsidRPr="00B12487" w:rsidRDefault="00B12487" w:rsidP="00B12487">
                          <w:pPr>
                            <w:pBdr>
                              <w:top w:val="thinThickSmallGap" w:sz="24" w:space="1" w:color="7030A0"/>
                            </w:pBdr>
                            <w:rPr>
                              <w:rFonts w:ascii="Arial" w:hAnsi="Arial" w:cs="Arial"/>
                            </w:rPr>
                          </w:pPr>
                          <w:r w:rsidRPr="00B12487">
                            <w:rPr>
                              <w:rFonts w:ascii="Arial" w:hAnsi="Arial" w:cs="Arial"/>
                            </w:rPr>
                            <w:t>(520) 906-9915</w:t>
                          </w:r>
                          <w:r w:rsidRPr="00B12487">
                            <w:rPr>
                              <w:rFonts w:ascii="Arial" w:hAnsi="Arial" w:cs="Arial"/>
                            </w:rPr>
                            <w:tab/>
                          </w:r>
                          <w:r w:rsidRPr="00B12487">
                            <w:rPr>
                              <w:rFonts w:ascii="Arial" w:hAnsi="Arial" w:cs="Arial"/>
                            </w:rPr>
                            <w:tab/>
                          </w:r>
                          <w:r w:rsidRPr="00B12487">
                            <w:rPr>
                              <w:rFonts w:ascii="Arial" w:hAnsi="Arial" w:cs="Arial"/>
                            </w:rPr>
                            <w:tab/>
                          </w:r>
                          <w:r w:rsidRPr="00B12487">
                            <w:rPr>
                              <w:rFonts w:ascii="Arial" w:hAnsi="Arial" w:cs="Arial"/>
                            </w:rPr>
                            <w:tab/>
                          </w:r>
                          <w:r w:rsidRPr="00B12487">
                            <w:rPr>
                              <w:rFonts w:ascii="Arial" w:hAnsi="Arial" w:cs="Arial"/>
                            </w:rPr>
                            <w:tab/>
                          </w:r>
                          <w:r w:rsidRPr="00B12487">
                            <w:rPr>
                              <w:rFonts w:ascii="Arial" w:hAnsi="Arial" w:cs="Arial"/>
                            </w:rPr>
                            <w:tab/>
                          </w:r>
                          <w:r w:rsidRPr="00B12487"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         </w:t>
                          </w:r>
                          <w:r w:rsidRPr="00B12487">
                            <w:rPr>
                              <w:rFonts w:ascii="Arial" w:hAnsi="Arial" w:cs="Arial"/>
                            </w:rPr>
                            <w:t>3618 East Pima Street</w:t>
                          </w:r>
                        </w:p>
                        <w:p w14:paraId="2E3C3BEF" w14:textId="52EB3599" w:rsidR="00B12487" w:rsidRPr="00B12487" w:rsidRDefault="00351A58">
                          <w:pPr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="00B12487" w:rsidRPr="00B12487">
                              <w:rPr>
                                <w:rStyle w:val="Hyperlink"/>
                                <w:rFonts w:ascii="Arial" w:hAnsi="Arial" w:cs="Arial"/>
                              </w:rPr>
                              <w:t>www.eagleswingsofgrace.org</w:t>
                            </w:r>
                          </w:hyperlink>
                          <w:r w:rsidR="00B12487" w:rsidRPr="00B12487">
                            <w:rPr>
                              <w:rFonts w:ascii="Arial" w:hAnsi="Arial" w:cs="Arial"/>
                            </w:rPr>
                            <w:tab/>
                          </w:r>
                          <w:r w:rsidR="00B12487" w:rsidRPr="00B12487">
                            <w:rPr>
                              <w:rFonts w:ascii="Arial" w:hAnsi="Arial" w:cs="Arial"/>
                            </w:rPr>
                            <w:tab/>
                          </w:r>
                          <w:r w:rsidR="00B12487" w:rsidRPr="00B12487">
                            <w:rPr>
                              <w:rFonts w:ascii="Arial" w:hAnsi="Arial" w:cs="Arial"/>
                            </w:rPr>
                            <w:tab/>
                          </w:r>
                          <w:r w:rsidR="00B12487" w:rsidRPr="00B12487">
                            <w:rPr>
                              <w:rFonts w:ascii="Arial" w:hAnsi="Arial" w:cs="Arial"/>
                            </w:rPr>
                            <w:tab/>
                          </w:r>
                          <w:r w:rsidR="00B12487" w:rsidRPr="00B12487">
                            <w:rPr>
                              <w:rFonts w:ascii="Arial" w:hAnsi="Arial" w:cs="Arial"/>
                            </w:rPr>
                            <w:tab/>
                          </w:r>
                          <w:r w:rsidR="00B12487">
                            <w:rPr>
                              <w:rFonts w:ascii="Arial" w:hAnsi="Arial" w:cs="Arial"/>
                            </w:rPr>
                            <w:tab/>
                          </w:r>
                          <w:r w:rsidR="00B12487">
                            <w:rPr>
                              <w:rFonts w:ascii="Arial" w:hAnsi="Arial" w:cs="Arial"/>
                            </w:rPr>
                            <w:tab/>
                          </w:r>
                          <w:r w:rsidR="00B12487">
                            <w:rPr>
                              <w:rFonts w:ascii="Arial" w:hAnsi="Arial" w:cs="Arial"/>
                            </w:rPr>
                            <w:tab/>
                            <w:t xml:space="preserve">         </w:t>
                          </w:r>
                          <w:r w:rsidR="00B12487" w:rsidRPr="00B12487">
                            <w:rPr>
                              <w:rFonts w:ascii="Arial" w:hAnsi="Arial" w:cs="Arial"/>
                            </w:rPr>
                            <w:t>Tucson, AZ  85716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shapetype w14:anchorId="5D8A6F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4.5pt;margin-top:-26.05pt;width:550pt;height:43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" fillcolor="white [3201]" stroked="f" strokeweight=".5pt">
              <v:textbox>
                <w:txbxContent>
                  <w:p w14:paraId="053BA4C5" w14:textId="7F910B60" w:rsidR="00B12487" w:rsidRPr="00B12487" w:rsidRDefault="00B12487" w:rsidP="00B12487">
                    <w:pPr>
                      <w:pBdr>
                        <w:top w:val="thinThickSmallGap" w:sz="24" w:space="1" w:color="7030A0"/>
                      </w:pBdr>
                      <w:rPr>
                        <w:rFonts w:ascii="Arial" w:hAnsi="Arial" w:cs="Arial"/>
                      </w:rPr>
                    </w:pPr>
                    <w:r w:rsidRPr="00B12487">
                      <w:rPr>
                        <w:rFonts w:ascii="Arial" w:hAnsi="Arial" w:cs="Arial"/>
                      </w:rPr>
                      <w:t>(520) 906-9915</w:t>
                    </w:r>
                    <w:r w:rsidRPr="00B12487">
                      <w:rPr>
                        <w:rFonts w:ascii="Arial" w:hAnsi="Arial" w:cs="Arial"/>
                      </w:rPr>
                      <w:tab/>
                    </w:r>
                    <w:r w:rsidRPr="00B12487">
                      <w:rPr>
                        <w:rFonts w:ascii="Arial" w:hAnsi="Arial" w:cs="Arial"/>
                      </w:rPr>
                      <w:tab/>
                    </w:r>
                    <w:r w:rsidRPr="00B12487">
                      <w:rPr>
                        <w:rFonts w:ascii="Arial" w:hAnsi="Arial" w:cs="Arial"/>
                      </w:rPr>
                      <w:tab/>
                    </w:r>
                    <w:r w:rsidRPr="00B12487">
                      <w:rPr>
                        <w:rFonts w:ascii="Arial" w:hAnsi="Arial" w:cs="Arial"/>
                      </w:rPr>
                      <w:tab/>
                    </w:r>
                    <w:r w:rsidRPr="00B12487">
                      <w:rPr>
                        <w:rFonts w:ascii="Arial" w:hAnsi="Arial" w:cs="Arial"/>
                      </w:rPr>
                      <w:tab/>
                    </w:r>
                    <w:r w:rsidRPr="00B12487">
                      <w:rPr>
                        <w:rFonts w:ascii="Arial" w:hAnsi="Arial" w:cs="Arial"/>
                      </w:rPr>
                      <w:tab/>
                    </w:r>
                    <w:r w:rsidRPr="00B12487"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  <w:t xml:space="preserve">         </w:t>
                    </w:r>
                    <w:r w:rsidRPr="00B12487">
                      <w:rPr>
                        <w:rFonts w:ascii="Arial" w:hAnsi="Arial" w:cs="Arial"/>
                      </w:rPr>
                      <w:t>3618 East Pima Street</w:t>
                    </w:r>
                  </w:p>
                  <w:p w14:paraId="2E3C3BEF" w14:textId="52EB3599" w:rsidR="00B12487" w:rsidRPr="00B12487" w:rsidRDefault="00495EB7">
                    <w:pPr>
                      <w:rPr>
                        <w:rFonts w:ascii="Arial" w:hAnsi="Arial" w:cs="Arial"/>
                      </w:rPr>
                    </w:pPr>
                    <w:hyperlink r:id="rId2" w:history="1">
                      <w:r w:rsidR="00B12487" w:rsidRPr="00B12487">
                        <w:rPr>
                          <w:rStyle w:val="Hyperlink"/>
                          <w:rFonts w:ascii="Arial" w:hAnsi="Arial" w:cs="Arial"/>
                        </w:rPr>
                        <w:t>www.eagleswingsofgrace.org</w:t>
                      </w:r>
                    </w:hyperlink>
                    <w:r w:rsidR="00B12487" w:rsidRPr="00B12487">
                      <w:rPr>
                        <w:rFonts w:ascii="Arial" w:hAnsi="Arial" w:cs="Arial"/>
                      </w:rPr>
                      <w:tab/>
                    </w:r>
                    <w:r w:rsidR="00B12487" w:rsidRPr="00B12487">
                      <w:rPr>
                        <w:rFonts w:ascii="Arial" w:hAnsi="Arial" w:cs="Arial"/>
                      </w:rPr>
                      <w:tab/>
                    </w:r>
                    <w:r w:rsidR="00B12487" w:rsidRPr="00B12487">
                      <w:rPr>
                        <w:rFonts w:ascii="Arial" w:hAnsi="Arial" w:cs="Arial"/>
                      </w:rPr>
                      <w:tab/>
                    </w:r>
                    <w:r w:rsidR="00B12487" w:rsidRPr="00B12487">
                      <w:rPr>
                        <w:rFonts w:ascii="Arial" w:hAnsi="Arial" w:cs="Arial"/>
                      </w:rPr>
                      <w:tab/>
                    </w:r>
                    <w:r w:rsidR="00B12487" w:rsidRPr="00B12487">
                      <w:rPr>
                        <w:rFonts w:ascii="Arial" w:hAnsi="Arial" w:cs="Arial"/>
                      </w:rPr>
                      <w:tab/>
                    </w:r>
                    <w:r w:rsidR="00B12487">
                      <w:rPr>
                        <w:rFonts w:ascii="Arial" w:hAnsi="Arial" w:cs="Arial"/>
                      </w:rPr>
                      <w:tab/>
                    </w:r>
                    <w:r w:rsidR="00B12487">
                      <w:rPr>
                        <w:rFonts w:ascii="Arial" w:hAnsi="Arial" w:cs="Arial"/>
                      </w:rPr>
                      <w:tab/>
                    </w:r>
                    <w:r w:rsidR="00B12487">
                      <w:rPr>
                        <w:rFonts w:ascii="Arial" w:hAnsi="Arial" w:cs="Arial"/>
                      </w:rPr>
                      <w:tab/>
                      <w:t xml:space="preserve">         </w:t>
                    </w:r>
                    <w:r w:rsidR="00B12487" w:rsidRPr="00B12487">
                      <w:rPr>
                        <w:rFonts w:ascii="Arial" w:hAnsi="Arial" w:cs="Arial"/>
                      </w:rPr>
                      <w:t>Tucson, AZ  85716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122B3" w14:textId="77777777" w:rsidR="00351A58" w:rsidRDefault="00351A58" w:rsidP="009B0472">
      <w:r>
        <w:separator/>
      </w:r>
    </w:p>
  </w:footnote>
  <w:footnote w:type="continuationSeparator" w:id="0">
    <w:p w14:paraId="17FF4AA5" w14:textId="77777777" w:rsidR="00351A58" w:rsidRDefault="00351A58" w:rsidP="009B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2B77" w14:textId="25717E67" w:rsidR="009B0472" w:rsidRDefault="00B12487">
    <w:pPr>
      <w:pStyle w:val="Header"/>
    </w:pPr>
    <w:r>
      <w:rPr>
        <w:noProof/>
      </w:rPr>
      <w:drawing>
        <wp:inline distT="0" distB="0" distL="0" distR="0" wp14:anchorId="0E0AFA95" wp14:editId="148BF24C">
          <wp:extent cx="6248400" cy="1253490"/>
          <wp:effectExtent l="0" t="0" r="0" b="381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0318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FBF"/>
    <w:multiLevelType w:val="hybridMultilevel"/>
    <w:tmpl w:val="225EB52A"/>
    <w:lvl w:ilvl="0" w:tplc="6944A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F209C5"/>
    <w:multiLevelType w:val="hybridMultilevel"/>
    <w:tmpl w:val="2120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75"/>
    <w:rsid w:val="00081D9D"/>
    <w:rsid w:val="0008636C"/>
    <w:rsid w:val="000C0636"/>
    <w:rsid w:val="001564DC"/>
    <w:rsid w:val="0016667C"/>
    <w:rsid w:val="001A4D90"/>
    <w:rsid w:val="001B3B46"/>
    <w:rsid w:val="001B493B"/>
    <w:rsid w:val="001C7697"/>
    <w:rsid w:val="001C78EF"/>
    <w:rsid w:val="001F14FB"/>
    <w:rsid w:val="0029301A"/>
    <w:rsid w:val="003071A9"/>
    <w:rsid w:val="003332BD"/>
    <w:rsid w:val="00351A58"/>
    <w:rsid w:val="00352A13"/>
    <w:rsid w:val="003B49B9"/>
    <w:rsid w:val="003E1055"/>
    <w:rsid w:val="00431B35"/>
    <w:rsid w:val="004630D1"/>
    <w:rsid w:val="00495EB7"/>
    <w:rsid w:val="004A50B5"/>
    <w:rsid w:val="004B0886"/>
    <w:rsid w:val="004E7960"/>
    <w:rsid w:val="00527D71"/>
    <w:rsid w:val="00591575"/>
    <w:rsid w:val="005C0258"/>
    <w:rsid w:val="006632E5"/>
    <w:rsid w:val="006C12EE"/>
    <w:rsid w:val="006E3626"/>
    <w:rsid w:val="00706FAC"/>
    <w:rsid w:val="00715EBD"/>
    <w:rsid w:val="00732435"/>
    <w:rsid w:val="007F65E9"/>
    <w:rsid w:val="00813A33"/>
    <w:rsid w:val="008422F1"/>
    <w:rsid w:val="00867CA3"/>
    <w:rsid w:val="008A3CF4"/>
    <w:rsid w:val="008C0B18"/>
    <w:rsid w:val="008C674A"/>
    <w:rsid w:val="00926DC6"/>
    <w:rsid w:val="009B0472"/>
    <w:rsid w:val="00A562A6"/>
    <w:rsid w:val="00AA523B"/>
    <w:rsid w:val="00AB1B66"/>
    <w:rsid w:val="00AB538B"/>
    <w:rsid w:val="00B12487"/>
    <w:rsid w:val="00B30E34"/>
    <w:rsid w:val="00BA44DA"/>
    <w:rsid w:val="00BC2B92"/>
    <w:rsid w:val="00BD0E38"/>
    <w:rsid w:val="00BF0F3E"/>
    <w:rsid w:val="00C10DEA"/>
    <w:rsid w:val="00CA3DC1"/>
    <w:rsid w:val="00CF1247"/>
    <w:rsid w:val="00D021D3"/>
    <w:rsid w:val="00D03EA1"/>
    <w:rsid w:val="00D172C8"/>
    <w:rsid w:val="00D55CD6"/>
    <w:rsid w:val="00DB473C"/>
    <w:rsid w:val="00DB588A"/>
    <w:rsid w:val="00DD5CDE"/>
    <w:rsid w:val="00DE2828"/>
    <w:rsid w:val="00E36856"/>
    <w:rsid w:val="00E452F9"/>
    <w:rsid w:val="00E569F9"/>
    <w:rsid w:val="00E7283C"/>
    <w:rsid w:val="00E75C2F"/>
    <w:rsid w:val="00EA6438"/>
    <w:rsid w:val="00F005EE"/>
    <w:rsid w:val="00F4314F"/>
    <w:rsid w:val="00F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02B6C"/>
  <w15:docId w15:val="{FEF02DEF-CAE4-475E-AFEA-D4781DF8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472"/>
  </w:style>
  <w:style w:type="paragraph" w:styleId="Footer">
    <w:name w:val="footer"/>
    <w:basedOn w:val="Normal"/>
    <w:link w:val="FooterChar"/>
    <w:uiPriority w:val="99"/>
    <w:unhideWhenUsed/>
    <w:rsid w:val="009B0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472"/>
  </w:style>
  <w:style w:type="paragraph" w:styleId="BalloonText">
    <w:name w:val="Balloon Text"/>
    <w:basedOn w:val="Normal"/>
    <w:link w:val="BalloonTextChar"/>
    <w:uiPriority w:val="99"/>
    <w:semiHidden/>
    <w:unhideWhenUsed/>
    <w:rsid w:val="009B0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B18"/>
    <w:pPr>
      <w:ind w:left="720"/>
      <w:contextualSpacing/>
    </w:pPr>
  </w:style>
  <w:style w:type="character" w:customStyle="1" w:styleId="xbe">
    <w:name w:val="_xbe"/>
    <w:basedOn w:val="DefaultParagraphFont"/>
    <w:rsid w:val="00EA6438"/>
  </w:style>
  <w:style w:type="character" w:styleId="Hyperlink">
    <w:name w:val="Hyperlink"/>
    <w:basedOn w:val="DefaultParagraphFont"/>
    <w:uiPriority w:val="99"/>
    <w:unhideWhenUsed/>
    <w:rsid w:val="00B12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8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191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9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65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0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4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29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70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82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512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46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7882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0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113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787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19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247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9888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7582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166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5639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0737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86620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442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9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95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04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27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4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1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08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0448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145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761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531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009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640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8108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10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7343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746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9580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9891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line@eagleswingsofgra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leswingsofgrace.org" TargetMode="External"/><Relationship Id="rId1" Type="http://schemas.openxmlformats.org/officeDocument/2006/relationships/hyperlink" Target="http://www.eagleswingsofgra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WOG%20Station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EWOG Stationery</Template>
  <TotalTime>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jaclinelownpeters@yahoo.com</cp:lastModifiedBy>
  <cp:revision>4</cp:revision>
  <cp:lastPrinted>2020-04-16T18:12:00Z</cp:lastPrinted>
  <dcterms:created xsi:type="dcterms:W3CDTF">2020-05-25T23:50:00Z</dcterms:created>
  <dcterms:modified xsi:type="dcterms:W3CDTF">2021-01-21T18:48:00Z</dcterms:modified>
</cp:coreProperties>
</file>